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08D2" w14:textId="25B663D1" w:rsidR="00C067C5" w:rsidRPr="00843164" w:rsidRDefault="004C18AD" w:rsidP="004F5DA8">
      <w:pPr>
        <w:pStyle w:val="Title"/>
        <w:jc w:val="center"/>
      </w:pPr>
      <w:r>
        <w:t xml:space="preserve">RESUME - </w:t>
      </w:r>
      <w:sdt>
        <w:sdtPr>
          <w:alias w:val="Your Name:"/>
          <w:tag w:val="Your Name:"/>
          <w:id w:val="748149925"/>
          <w:placeholder>
            <w:docPart w:val="6D7908C617E2B441AB37F7A5A7A2C64D"/>
          </w:placeholder>
          <w:temporary/>
          <w:showingPlcHdr/>
          <w15:appearance w15:val="hidden"/>
        </w:sdtPr>
        <w:sdtEndPr/>
        <w:sdtContent>
          <w:r w:rsidR="00126049" w:rsidRPr="00843164">
            <w:t>Your Name</w:t>
          </w:r>
        </w:sdtContent>
      </w:sdt>
    </w:p>
    <w:sdt>
      <w:sdtPr>
        <w:alias w:val="Education heading:"/>
        <w:tag w:val="Education heading:"/>
        <w:id w:val="989682148"/>
        <w:placeholder>
          <w:docPart w:val="826C2A523C8CCA439B1AB230288AE2E6"/>
        </w:placeholder>
        <w:temporary/>
        <w:showingPlcHdr/>
        <w15:appearance w15:val="hidden"/>
      </w:sdtPr>
      <w:sdtEndPr/>
      <w:sdtContent>
        <w:p w14:paraId="582EFACB" w14:textId="77777777" w:rsidR="00843164" w:rsidRPr="00843164" w:rsidRDefault="00843164" w:rsidP="00843164">
          <w:pPr>
            <w:pStyle w:val="Heading1"/>
          </w:pPr>
          <w:r w:rsidRPr="005074B1">
            <w:rPr>
              <w:b/>
              <w:bCs/>
            </w:rPr>
            <w:t>Education</w:t>
          </w:r>
        </w:p>
      </w:sdtContent>
    </w:sdt>
    <w:p w14:paraId="7077393E" w14:textId="5CBB817F" w:rsidR="00260D3F" w:rsidRDefault="00260D3F" w:rsidP="00F25533"/>
    <w:p w14:paraId="2063DCCD" w14:textId="594B1BC0" w:rsidR="0034674B" w:rsidRPr="006D4EF8" w:rsidRDefault="0034674B" w:rsidP="00F25533">
      <w:pPr>
        <w:rPr>
          <w:u w:val="single"/>
        </w:rPr>
      </w:pPr>
      <w:r w:rsidRPr="006D4EF8">
        <w:rPr>
          <w:u w:val="single"/>
        </w:rPr>
        <w:t>Sep 1964</w:t>
      </w:r>
      <w:r w:rsidR="00936E1F" w:rsidRPr="006D4EF8">
        <w:rPr>
          <w:u w:val="single"/>
        </w:rPr>
        <w:t xml:space="preserve"> </w:t>
      </w:r>
      <w:r w:rsidR="001E7C26" w:rsidRPr="006D4EF8">
        <w:rPr>
          <w:u w:val="single"/>
        </w:rPr>
        <w:t>–</w:t>
      </w:r>
      <w:r w:rsidR="00936E1F" w:rsidRPr="006D4EF8">
        <w:rPr>
          <w:u w:val="single"/>
        </w:rPr>
        <w:t xml:space="preserve"> </w:t>
      </w:r>
      <w:r w:rsidR="001E7C26" w:rsidRPr="006D4EF8">
        <w:rPr>
          <w:u w:val="single"/>
        </w:rPr>
        <w:t>Jun 1967</w:t>
      </w:r>
      <w:r w:rsidR="00C45C00" w:rsidRPr="006D4EF8">
        <w:rPr>
          <w:u w:val="single"/>
        </w:rPr>
        <w:tab/>
      </w:r>
      <w:r w:rsidR="002735EF" w:rsidRPr="006D4EF8">
        <w:rPr>
          <w:u w:val="single"/>
        </w:rPr>
        <w:t xml:space="preserve">Beijing Normal </w:t>
      </w:r>
      <w:r w:rsidR="0029131B" w:rsidRPr="006D4EF8">
        <w:rPr>
          <w:u w:val="single"/>
        </w:rPr>
        <w:t>University</w:t>
      </w:r>
    </w:p>
    <w:p w14:paraId="754997F1" w14:textId="49A54B77" w:rsidR="001E7C26" w:rsidRDefault="0083132C" w:rsidP="00F25533">
      <w:r>
        <w:t>Type of Certificate</w:t>
      </w:r>
      <w:r w:rsidR="006F08DD">
        <w:tab/>
        <w:t>College Diploma</w:t>
      </w:r>
    </w:p>
    <w:p w14:paraId="12DB16F3" w14:textId="77777777" w:rsidR="008023C0" w:rsidRDefault="00AE4A68" w:rsidP="00F25533">
      <w:r>
        <w:t xml:space="preserve">Field of </w:t>
      </w:r>
      <w:r w:rsidR="00BB4016">
        <w:t>Study</w:t>
      </w:r>
      <w:r w:rsidR="00135E8E">
        <w:tab/>
      </w:r>
      <w:r w:rsidR="00135E8E">
        <w:tab/>
      </w:r>
      <w:r w:rsidR="008664E9">
        <w:t>Elementary Education</w:t>
      </w:r>
    </w:p>
    <w:p w14:paraId="40188485" w14:textId="04984CCD" w:rsidR="00F673E3" w:rsidRDefault="008023C0" w:rsidP="00F25533">
      <w:r>
        <w:t>Location</w:t>
      </w:r>
      <w:r w:rsidR="006861C0">
        <w:tab/>
      </w:r>
      <w:r w:rsidR="006861C0">
        <w:tab/>
      </w:r>
      <w:r w:rsidR="00C35EBC">
        <w:t>123</w:t>
      </w:r>
      <w:r w:rsidR="007F2E02">
        <w:t xml:space="preserve"> </w:t>
      </w:r>
      <w:proofErr w:type="spellStart"/>
      <w:r w:rsidR="00FF2D02">
        <w:t>Jianguo</w:t>
      </w:r>
      <w:proofErr w:type="spellEnd"/>
      <w:r w:rsidR="00FF2D02">
        <w:t xml:space="preserve"> Road</w:t>
      </w:r>
      <w:r w:rsidR="001924F5">
        <w:t xml:space="preserve">, </w:t>
      </w:r>
      <w:proofErr w:type="spellStart"/>
      <w:r w:rsidR="00190891">
        <w:t>Dongcheng</w:t>
      </w:r>
      <w:proofErr w:type="spellEnd"/>
      <w:r w:rsidR="00190891">
        <w:t xml:space="preserve"> </w:t>
      </w:r>
      <w:r w:rsidR="003328E9">
        <w:t>District</w:t>
      </w:r>
      <w:r w:rsidR="00190891">
        <w:t xml:space="preserve">, </w:t>
      </w:r>
      <w:r w:rsidR="00D17445">
        <w:t>Be</w:t>
      </w:r>
      <w:r w:rsidR="004231A9">
        <w:t>i</w:t>
      </w:r>
      <w:r w:rsidR="00D17445">
        <w:t>jing, China</w:t>
      </w:r>
      <w:r w:rsidR="00D876E3">
        <w:tab/>
      </w:r>
    </w:p>
    <w:p w14:paraId="3C6D7B8F" w14:textId="77777777" w:rsidR="00F673E3" w:rsidRPr="00A770BD" w:rsidRDefault="00F673E3" w:rsidP="00F25533">
      <w:pPr>
        <w:rPr>
          <w:u w:val="single"/>
        </w:rPr>
      </w:pPr>
    </w:p>
    <w:p w14:paraId="4F29E1BC" w14:textId="5E27B539" w:rsidR="00F673E3" w:rsidRPr="00A770BD" w:rsidRDefault="00F673E3" w:rsidP="00F673E3">
      <w:pPr>
        <w:rPr>
          <w:u w:val="single"/>
        </w:rPr>
      </w:pPr>
      <w:r w:rsidRPr="00A770BD">
        <w:rPr>
          <w:u w:val="single"/>
        </w:rPr>
        <w:t>Sep 196</w:t>
      </w:r>
      <w:r w:rsidR="00D12CDB" w:rsidRPr="00A770BD">
        <w:rPr>
          <w:u w:val="single"/>
        </w:rPr>
        <w:t>1</w:t>
      </w:r>
      <w:r w:rsidRPr="00A770BD">
        <w:rPr>
          <w:u w:val="single"/>
        </w:rPr>
        <w:t xml:space="preserve"> – </w:t>
      </w:r>
      <w:r w:rsidR="004D080D" w:rsidRPr="00A770BD">
        <w:rPr>
          <w:u w:val="single"/>
        </w:rPr>
        <w:t>Aug</w:t>
      </w:r>
      <w:r w:rsidRPr="00A770BD">
        <w:rPr>
          <w:u w:val="single"/>
        </w:rPr>
        <w:t xml:space="preserve"> 196</w:t>
      </w:r>
      <w:r w:rsidR="00921443" w:rsidRPr="00A770BD">
        <w:rPr>
          <w:u w:val="single"/>
        </w:rPr>
        <w:t>4</w:t>
      </w:r>
      <w:r w:rsidRPr="00A770BD">
        <w:rPr>
          <w:u w:val="single"/>
        </w:rPr>
        <w:tab/>
      </w:r>
      <w:r w:rsidR="000D261B" w:rsidRPr="00A770BD">
        <w:rPr>
          <w:u w:val="single"/>
        </w:rPr>
        <w:t xml:space="preserve">No. 1 </w:t>
      </w:r>
      <w:r w:rsidR="00930ACB" w:rsidRPr="00A770BD">
        <w:rPr>
          <w:u w:val="single"/>
        </w:rPr>
        <w:t>High</w:t>
      </w:r>
      <w:r w:rsidR="00F43422" w:rsidRPr="00A770BD">
        <w:rPr>
          <w:u w:val="single"/>
        </w:rPr>
        <w:t xml:space="preserve"> School</w:t>
      </w:r>
    </w:p>
    <w:p w14:paraId="14C5B966" w14:textId="5ED605C5" w:rsidR="00F673E3" w:rsidRDefault="00F673E3" w:rsidP="00F673E3">
      <w:r>
        <w:t>Type of Certificate</w:t>
      </w:r>
      <w:r>
        <w:tab/>
      </w:r>
      <w:r w:rsidR="00BF3CA1">
        <w:t>Highschool</w:t>
      </w:r>
      <w:r w:rsidR="002F38AE">
        <w:t xml:space="preserve"> </w:t>
      </w:r>
      <w:r w:rsidR="00EB0ADA">
        <w:t>Certification</w:t>
      </w:r>
    </w:p>
    <w:p w14:paraId="00663834" w14:textId="52BB80DA" w:rsidR="00F673E3" w:rsidRDefault="00F673E3" w:rsidP="00F673E3">
      <w:r>
        <w:t>Field of Study</w:t>
      </w:r>
      <w:r>
        <w:tab/>
      </w:r>
      <w:r>
        <w:tab/>
      </w:r>
      <w:r w:rsidR="000B0207">
        <w:t>General Courses</w:t>
      </w:r>
    </w:p>
    <w:p w14:paraId="71953ADA" w14:textId="5DAC0963" w:rsidR="0093488B" w:rsidRDefault="00F673E3" w:rsidP="00F673E3">
      <w:r>
        <w:t>Location</w:t>
      </w:r>
      <w:r>
        <w:tab/>
      </w:r>
      <w:r>
        <w:tab/>
        <w:t xml:space="preserve">123 </w:t>
      </w:r>
      <w:proofErr w:type="spellStart"/>
      <w:r w:rsidR="00885E17">
        <w:t>Xisi</w:t>
      </w:r>
      <w:proofErr w:type="spellEnd"/>
      <w:r w:rsidR="00885E17">
        <w:t xml:space="preserve"> </w:t>
      </w:r>
      <w:r w:rsidR="00FB0AE9">
        <w:t>Street</w:t>
      </w:r>
      <w:r>
        <w:t xml:space="preserve">, </w:t>
      </w:r>
      <w:proofErr w:type="spellStart"/>
      <w:r>
        <w:t>Dongcheng</w:t>
      </w:r>
      <w:proofErr w:type="spellEnd"/>
      <w:r>
        <w:t xml:space="preserve"> </w:t>
      </w:r>
      <w:r w:rsidR="00A40129">
        <w:t>District</w:t>
      </w:r>
      <w:r>
        <w:t>, Beijing, China</w:t>
      </w:r>
      <w:r>
        <w:tab/>
      </w:r>
    </w:p>
    <w:p w14:paraId="62C3FBC8" w14:textId="77777777" w:rsidR="0093488B" w:rsidRDefault="0093488B" w:rsidP="00F673E3"/>
    <w:p w14:paraId="139F150E" w14:textId="7F1E5E05" w:rsidR="0093488B" w:rsidRPr="00323DFC" w:rsidRDefault="0093488B" w:rsidP="0093488B">
      <w:pPr>
        <w:rPr>
          <w:u w:val="single"/>
        </w:rPr>
      </w:pPr>
      <w:r w:rsidRPr="00323DFC">
        <w:rPr>
          <w:u w:val="single"/>
        </w:rPr>
        <w:t>Sep 19</w:t>
      </w:r>
      <w:r w:rsidR="00FF056F" w:rsidRPr="00323DFC">
        <w:rPr>
          <w:u w:val="single"/>
        </w:rPr>
        <w:t>58</w:t>
      </w:r>
      <w:r w:rsidRPr="00323DFC">
        <w:rPr>
          <w:u w:val="single"/>
        </w:rPr>
        <w:t xml:space="preserve"> – Aug 196</w:t>
      </w:r>
      <w:r w:rsidR="008A030E" w:rsidRPr="00323DFC">
        <w:rPr>
          <w:u w:val="single"/>
        </w:rPr>
        <w:t>1</w:t>
      </w:r>
      <w:r w:rsidRPr="00323DFC">
        <w:rPr>
          <w:u w:val="single"/>
        </w:rPr>
        <w:tab/>
        <w:t xml:space="preserve">No. </w:t>
      </w:r>
      <w:r w:rsidR="006D57E3" w:rsidRPr="00323DFC">
        <w:rPr>
          <w:u w:val="single"/>
        </w:rPr>
        <w:t>2</w:t>
      </w:r>
      <w:r w:rsidRPr="00323DFC">
        <w:rPr>
          <w:u w:val="single"/>
        </w:rPr>
        <w:t xml:space="preserve"> Secondary School</w:t>
      </w:r>
    </w:p>
    <w:p w14:paraId="58F7750E" w14:textId="77777777" w:rsidR="0093488B" w:rsidRDefault="0093488B" w:rsidP="0093488B">
      <w:r>
        <w:t>Type of Certificate</w:t>
      </w:r>
      <w:r>
        <w:tab/>
        <w:t>Secondary Certification</w:t>
      </w:r>
    </w:p>
    <w:p w14:paraId="2852720E" w14:textId="77777777" w:rsidR="0093488B" w:rsidRDefault="0093488B" w:rsidP="0093488B">
      <w:r>
        <w:t>Field of Study</w:t>
      </w:r>
      <w:r>
        <w:tab/>
      </w:r>
      <w:r>
        <w:tab/>
        <w:t>General Courses</w:t>
      </w:r>
    </w:p>
    <w:p w14:paraId="654CF02A" w14:textId="3E642CC8" w:rsidR="00157AB8" w:rsidRDefault="0093488B" w:rsidP="0093488B">
      <w:r>
        <w:t>Location</w:t>
      </w:r>
      <w:r>
        <w:tab/>
      </w:r>
      <w:r>
        <w:tab/>
        <w:t xml:space="preserve">123 </w:t>
      </w:r>
      <w:proofErr w:type="spellStart"/>
      <w:r w:rsidR="005F6EBC">
        <w:t>Dongzhimen</w:t>
      </w:r>
      <w:proofErr w:type="spellEnd"/>
      <w:r>
        <w:t xml:space="preserve"> Street, </w:t>
      </w:r>
      <w:proofErr w:type="spellStart"/>
      <w:r>
        <w:t>Dongcheng</w:t>
      </w:r>
      <w:proofErr w:type="spellEnd"/>
      <w:r>
        <w:t xml:space="preserve"> </w:t>
      </w:r>
      <w:r w:rsidR="000B5706">
        <w:t>District</w:t>
      </w:r>
      <w:r>
        <w:t>, Beijing, China</w:t>
      </w:r>
      <w:r w:rsidR="00D876E3">
        <w:tab/>
      </w:r>
    </w:p>
    <w:p w14:paraId="7316C917" w14:textId="190D9840" w:rsidR="00A03910" w:rsidRPr="00863387" w:rsidRDefault="00065393" w:rsidP="00A03910">
      <w:pPr>
        <w:pStyle w:val="Heading1"/>
        <w:rPr>
          <w:b/>
          <w:bCs/>
        </w:rPr>
      </w:pPr>
      <w:r w:rsidRPr="00863387">
        <w:rPr>
          <w:b/>
          <w:bCs/>
        </w:rPr>
        <w:t xml:space="preserve">Employment </w:t>
      </w:r>
      <w:r w:rsidR="007B0ECA" w:rsidRPr="00863387">
        <w:rPr>
          <w:b/>
          <w:bCs/>
        </w:rPr>
        <w:t xml:space="preserve">Professional </w:t>
      </w:r>
      <w:sdt>
        <w:sdtPr>
          <w:rPr>
            <w:b/>
            <w:bCs/>
          </w:rPr>
          <w:alias w:val="Experience heading:"/>
          <w:tag w:val="Experience heading:"/>
          <w:id w:val="899876606"/>
          <w:placeholder>
            <w:docPart w:val="B1E22DD38F378142896311765189134F"/>
          </w:placeholder>
          <w:temporary/>
          <w:showingPlcHdr/>
          <w15:appearance w15:val="hidden"/>
        </w:sdtPr>
        <w:sdtContent>
          <w:r w:rsidR="00A03910" w:rsidRPr="00863387">
            <w:rPr>
              <w:b/>
              <w:bCs/>
            </w:rPr>
            <w:t>Experience</w:t>
          </w:r>
        </w:sdtContent>
      </w:sdt>
    </w:p>
    <w:p w14:paraId="19B7EDDC" w14:textId="2F828A13" w:rsidR="00A03910" w:rsidRDefault="00A03910" w:rsidP="00F25533"/>
    <w:p w14:paraId="3DF7D81D" w14:textId="62CA880B" w:rsidR="009B2DBC" w:rsidRPr="009046CB" w:rsidRDefault="00967F74" w:rsidP="00F25533">
      <w:pPr>
        <w:rPr>
          <w:u w:val="single"/>
        </w:rPr>
      </w:pPr>
      <w:r w:rsidRPr="009046CB">
        <w:rPr>
          <w:u w:val="single"/>
        </w:rPr>
        <w:t>Dec</w:t>
      </w:r>
      <w:r w:rsidR="00D6405B" w:rsidRPr="009046CB">
        <w:rPr>
          <w:u w:val="single"/>
        </w:rPr>
        <w:t xml:space="preserve"> </w:t>
      </w:r>
      <w:r w:rsidR="00231503" w:rsidRPr="009046CB">
        <w:rPr>
          <w:u w:val="single"/>
        </w:rPr>
        <w:t xml:space="preserve">2007 </w:t>
      </w:r>
      <w:r w:rsidR="0053257B" w:rsidRPr="009046CB">
        <w:rPr>
          <w:u w:val="single"/>
        </w:rPr>
        <w:t>–</w:t>
      </w:r>
      <w:r w:rsidR="002E22D7" w:rsidRPr="009046CB">
        <w:rPr>
          <w:u w:val="single"/>
        </w:rPr>
        <w:t xml:space="preserve"> Now</w:t>
      </w:r>
      <w:r w:rsidR="0053257B" w:rsidRPr="009046CB">
        <w:rPr>
          <w:u w:val="single"/>
        </w:rPr>
        <w:tab/>
        <w:t>Retired</w:t>
      </w:r>
    </w:p>
    <w:p w14:paraId="0ED20C67" w14:textId="77777777" w:rsidR="0039606C" w:rsidRDefault="0039606C" w:rsidP="00F25533"/>
    <w:p w14:paraId="6E79989C" w14:textId="09A44DC4" w:rsidR="001D3183" w:rsidRPr="007668E9" w:rsidRDefault="00C90D68" w:rsidP="001D3183">
      <w:pPr>
        <w:rPr>
          <w:u w:val="single"/>
        </w:rPr>
      </w:pPr>
      <w:r w:rsidRPr="007668E9">
        <w:rPr>
          <w:u w:val="single"/>
        </w:rPr>
        <w:t>Sep</w:t>
      </w:r>
      <w:r w:rsidR="001D3183" w:rsidRPr="007668E9">
        <w:rPr>
          <w:u w:val="single"/>
        </w:rPr>
        <w:t xml:space="preserve"> 19</w:t>
      </w:r>
      <w:r w:rsidR="007C520A" w:rsidRPr="007668E9">
        <w:rPr>
          <w:u w:val="single"/>
        </w:rPr>
        <w:t>84</w:t>
      </w:r>
      <w:r w:rsidR="001D3183" w:rsidRPr="007668E9">
        <w:rPr>
          <w:u w:val="single"/>
        </w:rPr>
        <w:t xml:space="preserve"> – </w:t>
      </w:r>
      <w:r w:rsidR="002154B1" w:rsidRPr="007668E9">
        <w:rPr>
          <w:u w:val="single"/>
        </w:rPr>
        <w:t>Nov</w:t>
      </w:r>
      <w:r w:rsidR="001D3183" w:rsidRPr="007668E9">
        <w:rPr>
          <w:u w:val="single"/>
        </w:rPr>
        <w:t xml:space="preserve"> </w:t>
      </w:r>
      <w:r w:rsidR="005274EB" w:rsidRPr="007668E9">
        <w:rPr>
          <w:u w:val="single"/>
        </w:rPr>
        <w:t>2007</w:t>
      </w:r>
      <w:r w:rsidR="001D3183" w:rsidRPr="007668E9">
        <w:rPr>
          <w:u w:val="single"/>
        </w:rPr>
        <w:t xml:space="preserve"> </w:t>
      </w:r>
      <w:r w:rsidR="001D3183" w:rsidRPr="007668E9">
        <w:rPr>
          <w:u w:val="single"/>
        </w:rPr>
        <w:tab/>
        <w:t xml:space="preserve">No. </w:t>
      </w:r>
      <w:r w:rsidR="00ED35BA" w:rsidRPr="007668E9">
        <w:rPr>
          <w:u w:val="single"/>
        </w:rPr>
        <w:t>2</w:t>
      </w:r>
      <w:r w:rsidR="001D3183" w:rsidRPr="007668E9">
        <w:rPr>
          <w:u w:val="single"/>
        </w:rPr>
        <w:t xml:space="preserve"> Beijing Elementary School </w:t>
      </w:r>
    </w:p>
    <w:p w14:paraId="49E08B89" w14:textId="77777777" w:rsidR="001D3183" w:rsidRDefault="001D3183" w:rsidP="001D3183">
      <w:r>
        <w:t xml:space="preserve">Position Title: </w:t>
      </w:r>
      <w:r>
        <w:tab/>
      </w:r>
      <w:r>
        <w:tab/>
        <w:t>Elementary Math Teacher</w:t>
      </w:r>
    </w:p>
    <w:p w14:paraId="4655F224" w14:textId="77777777" w:rsidR="001D3183" w:rsidRDefault="001D3183" w:rsidP="001D3183">
      <w:r>
        <w:t xml:space="preserve">Job Duties: </w:t>
      </w:r>
      <w:r>
        <w:tab/>
      </w:r>
      <w:r>
        <w:tab/>
        <w:t>1) Prepare Math Courses Teaching Materials</w:t>
      </w:r>
    </w:p>
    <w:p w14:paraId="6A373414" w14:textId="77777777" w:rsidR="001D3183" w:rsidRDefault="001D3183" w:rsidP="001D3183">
      <w:r>
        <w:tab/>
      </w:r>
      <w:r>
        <w:tab/>
      </w:r>
      <w:r>
        <w:tab/>
        <w:t>2) Give Lectures to Elementary School Students</w:t>
      </w:r>
    </w:p>
    <w:p w14:paraId="62D5DDC6" w14:textId="77777777" w:rsidR="001D3183" w:rsidRDefault="001D3183" w:rsidP="001D3183">
      <w:r>
        <w:tab/>
      </w:r>
      <w:r>
        <w:tab/>
      </w:r>
      <w:r>
        <w:tab/>
        <w:t>3) Assign Homework to Students</w:t>
      </w:r>
    </w:p>
    <w:p w14:paraId="41A9CE18" w14:textId="77777777" w:rsidR="001D3183" w:rsidRDefault="001D3183" w:rsidP="001D3183">
      <w:r>
        <w:tab/>
      </w:r>
      <w:r>
        <w:tab/>
      </w:r>
      <w:r>
        <w:tab/>
        <w:t>4) Review Homework and Give Feedback to Students</w:t>
      </w:r>
    </w:p>
    <w:p w14:paraId="2A544E67" w14:textId="58BCED60" w:rsidR="001D3183" w:rsidRDefault="001D3183" w:rsidP="001D3183">
      <w:r>
        <w:t xml:space="preserve">Location: </w:t>
      </w:r>
      <w:r>
        <w:tab/>
      </w:r>
      <w:r>
        <w:tab/>
        <w:t xml:space="preserve">No. </w:t>
      </w:r>
      <w:proofErr w:type="gramStart"/>
      <w:r w:rsidR="005513D8">
        <w:t>2</w:t>
      </w:r>
      <w:r>
        <w:t xml:space="preserve">  </w:t>
      </w:r>
      <w:proofErr w:type="spellStart"/>
      <w:r>
        <w:t>Xidamen</w:t>
      </w:r>
      <w:proofErr w:type="spellEnd"/>
      <w:proofErr w:type="gramEnd"/>
      <w:r>
        <w:t xml:space="preserve"> Road, Xicheng District, Beijing, China</w:t>
      </w:r>
    </w:p>
    <w:p w14:paraId="5EB9A3A3" w14:textId="77777777" w:rsidR="00457AF4" w:rsidRDefault="00457AF4" w:rsidP="00F25533"/>
    <w:p w14:paraId="21E249C0" w14:textId="1BFB3405" w:rsidR="003F0D33" w:rsidRPr="00C04563" w:rsidRDefault="003F0D33" w:rsidP="00F25533">
      <w:pPr>
        <w:rPr>
          <w:u w:val="single"/>
        </w:rPr>
      </w:pPr>
      <w:r w:rsidRPr="00C04563">
        <w:rPr>
          <w:u w:val="single"/>
        </w:rPr>
        <w:t>Aug 1983</w:t>
      </w:r>
      <w:r w:rsidR="005A2A46" w:rsidRPr="00C04563">
        <w:rPr>
          <w:u w:val="single"/>
        </w:rPr>
        <w:t xml:space="preserve"> </w:t>
      </w:r>
      <w:r w:rsidR="00AD47F1" w:rsidRPr="00C04563">
        <w:rPr>
          <w:u w:val="single"/>
        </w:rPr>
        <w:t>–</w:t>
      </w:r>
      <w:r w:rsidR="005A2A46" w:rsidRPr="00C04563">
        <w:rPr>
          <w:u w:val="single"/>
        </w:rPr>
        <w:t xml:space="preserve"> </w:t>
      </w:r>
      <w:r w:rsidR="00AD47F1" w:rsidRPr="00C04563">
        <w:rPr>
          <w:u w:val="single"/>
        </w:rPr>
        <w:t xml:space="preserve">Aug </w:t>
      </w:r>
      <w:r w:rsidR="00A768AA" w:rsidRPr="00C04563">
        <w:rPr>
          <w:u w:val="single"/>
        </w:rPr>
        <w:t>1984</w:t>
      </w:r>
      <w:r w:rsidR="00F66E13" w:rsidRPr="00C04563">
        <w:rPr>
          <w:u w:val="single"/>
        </w:rPr>
        <w:t xml:space="preserve"> </w:t>
      </w:r>
      <w:r w:rsidR="00F66E13" w:rsidRPr="00C04563">
        <w:rPr>
          <w:u w:val="single"/>
        </w:rPr>
        <w:tab/>
      </w:r>
      <w:r w:rsidR="00204012" w:rsidRPr="00C04563">
        <w:rPr>
          <w:u w:val="single"/>
        </w:rPr>
        <w:t>Between</w:t>
      </w:r>
      <w:r w:rsidR="007A767F" w:rsidRPr="00C04563">
        <w:rPr>
          <w:u w:val="single"/>
        </w:rPr>
        <w:t xml:space="preserve"> </w:t>
      </w:r>
      <w:r w:rsidR="00204012" w:rsidRPr="00C04563">
        <w:rPr>
          <w:u w:val="single"/>
        </w:rPr>
        <w:t xml:space="preserve">Jobs and </w:t>
      </w:r>
      <w:r w:rsidR="008E7849" w:rsidRPr="00C04563">
        <w:rPr>
          <w:u w:val="single"/>
        </w:rPr>
        <w:t>S</w:t>
      </w:r>
      <w:r w:rsidR="00204012" w:rsidRPr="00C04563">
        <w:rPr>
          <w:u w:val="single"/>
        </w:rPr>
        <w:t>tay</w:t>
      </w:r>
      <w:r w:rsidR="0061355A" w:rsidRPr="00C04563">
        <w:rPr>
          <w:u w:val="single"/>
        </w:rPr>
        <w:t xml:space="preserve"> at Home</w:t>
      </w:r>
    </w:p>
    <w:p w14:paraId="0F075B6B" w14:textId="0A505245" w:rsidR="00495C13" w:rsidRDefault="00495C13" w:rsidP="00F25533"/>
    <w:p w14:paraId="4670DE95" w14:textId="7317D8D6" w:rsidR="00024A24" w:rsidRDefault="00024A24" w:rsidP="00F25533"/>
    <w:p w14:paraId="74E67A5B" w14:textId="77777777" w:rsidR="00024A24" w:rsidRDefault="00024A24" w:rsidP="00F25533"/>
    <w:p w14:paraId="6E56BC12" w14:textId="49C72459" w:rsidR="00C5047F" w:rsidRPr="0006196C" w:rsidRDefault="00E2345D" w:rsidP="00F25533">
      <w:pPr>
        <w:rPr>
          <w:u w:val="single"/>
        </w:rPr>
      </w:pPr>
      <w:r w:rsidRPr="0006196C">
        <w:rPr>
          <w:u w:val="single"/>
        </w:rPr>
        <w:lastRenderedPageBreak/>
        <w:t xml:space="preserve">Dec </w:t>
      </w:r>
      <w:r w:rsidR="00C5047F" w:rsidRPr="0006196C">
        <w:rPr>
          <w:u w:val="single"/>
        </w:rPr>
        <w:t>1968</w:t>
      </w:r>
      <w:r w:rsidRPr="0006196C">
        <w:rPr>
          <w:u w:val="single"/>
        </w:rPr>
        <w:t xml:space="preserve"> </w:t>
      </w:r>
      <w:r w:rsidR="00062E8F" w:rsidRPr="0006196C">
        <w:rPr>
          <w:u w:val="single"/>
        </w:rPr>
        <w:t>–</w:t>
      </w:r>
      <w:r w:rsidRPr="0006196C">
        <w:rPr>
          <w:u w:val="single"/>
        </w:rPr>
        <w:t xml:space="preserve"> </w:t>
      </w:r>
      <w:r w:rsidR="00062E8F" w:rsidRPr="0006196C">
        <w:rPr>
          <w:u w:val="single"/>
        </w:rPr>
        <w:t xml:space="preserve">Aug </w:t>
      </w:r>
      <w:r w:rsidR="00146113" w:rsidRPr="0006196C">
        <w:rPr>
          <w:u w:val="single"/>
        </w:rPr>
        <w:t>1983</w:t>
      </w:r>
      <w:r w:rsidRPr="0006196C">
        <w:rPr>
          <w:u w:val="single"/>
        </w:rPr>
        <w:t xml:space="preserve"> </w:t>
      </w:r>
      <w:r w:rsidR="009C27FC" w:rsidRPr="0006196C">
        <w:rPr>
          <w:u w:val="single"/>
        </w:rPr>
        <w:tab/>
      </w:r>
      <w:r w:rsidR="004643E4" w:rsidRPr="0006196C">
        <w:rPr>
          <w:u w:val="single"/>
        </w:rPr>
        <w:t xml:space="preserve">No. 1 Beijing </w:t>
      </w:r>
      <w:r w:rsidR="009332DC" w:rsidRPr="0006196C">
        <w:rPr>
          <w:u w:val="single"/>
        </w:rPr>
        <w:t xml:space="preserve">Elementary School </w:t>
      </w:r>
    </w:p>
    <w:p w14:paraId="2D102FD5" w14:textId="77777777" w:rsidR="00151505" w:rsidRDefault="00371213" w:rsidP="00F25533">
      <w:r>
        <w:t xml:space="preserve">Position Title: </w:t>
      </w:r>
      <w:r w:rsidR="001A7850">
        <w:tab/>
      </w:r>
      <w:r w:rsidR="001A7850">
        <w:tab/>
      </w:r>
      <w:r w:rsidR="00B63983">
        <w:t xml:space="preserve">Elementary </w:t>
      </w:r>
      <w:r w:rsidR="00F80026">
        <w:t>Math Teacher</w:t>
      </w:r>
    </w:p>
    <w:p w14:paraId="77CA4D3C" w14:textId="7E87794C" w:rsidR="00EB448B" w:rsidRDefault="00151505" w:rsidP="00F25533">
      <w:r>
        <w:t xml:space="preserve">Job </w:t>
      </w:r>
      <w:r w:rsidR="00BD3851">
        <w:t>Duties</w:t>
      </w:r>
      <w:r w:rsidR="00F95907">
        <w:t xml:space="preserve">: </w:t>
      </w:r>
      <w:r w:rsidR="00EE7069">
        <w:tab/>
      </w:r>
      <w:r w:rsidR="00EE7069">
        <w:tab/>
        <w:t xml:space="preserve">1) </w:t>
      </w:r>
      <w:r w:rsidR="00F60100">
        <w:t xml:space="preserve">Prepare </w:t>
      </w:r>
      <w:r w:rsidR="00A07783">
        <w:t>Math Courses</w:t>
      </w:r>
      <w:r w:rsidR="00924C16">
        <w:t xml:space="preserve"> </w:t>
      </w:r>
      <w:r w:rsidR="00C83ABD">
        <w:t xml:space="preserve">Teaching </w:t>
      </w:r>
      <w:r w:rsidR="00924C16">
        <w:t>Material</w:t>
      </w:r>
      <w:r w:rsidR="00A74581">
        <w:t>s</w:t>
      </w:r>
    </w:p>
    <w:p w14:paraId="2E4564F4" w14:textId="31A80D47" w:rsidR="00DE321F" w:rsidRDefault="00DE321F" w:rsidP="00F25533">
      <w:r>
        <w:tab/>
      </w:r>
      <w:r>
        <w:tab/>
      </w:r>
      <w:r>
        <w:tab/>
        <w:t xml:space="preserve">2) Give Lectures to </w:t>
      </w:r>
      <w:r w:rsidR="00563EF1">
        <w:t>Elementary</w:t>
      </w:r>
      <w:r>
        <w:t xml:space="preserve"> School Students</w:t>
      </w:r>
    </w:p>
    <w:p w14:paraId="17122507" w14:textId="2AF7F3D7" w:rsidR="009E54BA" w:rsidRDefault="0084719B" w:rsidP="00F25533">
      <w:r>
        <w:tab/>
      </w:r>
      <w:r>
        <w:tab/>
      </w:r>
      <w:r>
        <w:tab/>
      </w:r>
      <w:r w:rsidR="000C2C3C">
        <w:t xml:space="preserve">3) </w:t>
      </w:r>
      <w:r w:rsidR="00A53957">
        <w:t>Assign</w:t>
      </w:r>
      <w:r w:rsidR="00DA141B">
        <w:t xml:space="preserve"> </w:t>
      </w:r>
      <w:r w:rsidR="00573EE6">
        <w:t>Homework to Students</w:t>
      </w:r>
    </w:p>
    <w:p w14:paraId="05523A74" w14:textId="21B9D5F2" w:rsidR="00AC1C9F" w:rsidRDefault="00AC1C9F" w:rsidP="00F25533">
      <w:r>
        <w:tab/>
      </w:r>
      <w:r>
        <w:tab/>
      </w:r>
      <w:r>
        <w:tab/>
      </w:r>
      <w:r w:rsidR="00BC10B4">
        <w:t xml:space="preserve">4) </w:t>
      </w:r>
      <w:r w:rsidR="00EA7193">
        <w:t xml:space="preserve">Review Homework and </w:t>
      </w:r>
      <w:r w:rsidR="00350620">
        <w:t>G</w:t>
      </w:r>
      <w:r w:rsidR="00EA7193">
        <w:t>ive Feedback to Students</w:t>
      </w:r>
    </w:p>
    <w:p w14:paraId="715177C8" w14:textId="2DF40443" w:rsidR="00AC408A" w:rsidRDefault="00820A5A" w:rsidP="00F25533">
      <w:r>
        <w:t>Location</w:t>
      </w:r>
      <w:r w:rsidR="004D5920">
        <w:t xml:space="preserve">: </w:t>
      </w:r>
      <w:r w:rsidR="003F4843">
        <w:tab/>
      </w:r>
      <w:r w:rsidR="003F4843">
        <w:tab/>
      </w:r>
      <w:r w:rsidR="00D52CA6">
        <w:t xml:space="preserve">No. </w:t>
      </w:r>
      <w:proofErr w:type="gramStart"/>
      <w:r w:rsidR="00D52CA6">
        <w:t xml:space="preserve">3 </w:t>
      </w:r>
      <w:r w:rsidR="009E43B7">
        <w:t xml:space="preserve"> </w:t>
      </w:r>
      <w:proofErr w:type="spellStart"/>
      <w:r w:rsidR="00922A86">
        <w:t>Xidamen</w:t>
      </w:r>
      <w:proofErr w:type="spellEnd"/>
      <w:proofErr w:type="gramEnd"/>
      <w:r w:rsidR="00922A86">
        <w:t xml:space="preserve"> </w:t>
      </w:r>
      <w:r w:rsidR="009E43B7">
        <w:t>Road</w:t>
      </w:r>
      <w:r w:rsidR="00F2418E">
        <w:t xml:space="preserve">, Xicheng </w:t>
      </w:r>
      <w:r w:rsidR="00C72569">
        <w:t>District</w:t>
      </w:r>
      <w:r w:rsidR="00754E9D">
        <w:t>, Beijing, China</w:t>
      </w:r>
    </w:p>
    <w:p w14:paraId="73DAE3C2" w14:textId="77777777" w:rsidR="00703433" w:rsidRDefault="00703433" w:rsidP="00F25533"/>
    <w:p w14:paraId="2D449C08" w14:textId="1927FA3D" w:rsidR="00884091" w:rsidRPr="0089650F" w:rsidRDefault="004011BC" w:rsidP="00F25533">
      <w:pPr>
        <w:rPr>
          <w:u w:val="single"/>
        </w:rPr>
      </w:pPr>
      <w:r w:rsidRPr="0089650F">
        <w:rPr>
          <w:u w:val="single"/>
        </w:rPr>
        <w:t>J</w:t>
      </w:r>
      <w:r w:rsidR="00151094" w:rsidRPr="0089650F">
        <w:rPr>
          <w:u w:val="single"/>
        </w:rPr>
        <w:t>uly 1967</w:t>
      </w:r>
      <w:r w:rsidR="00711BED" w:rsidRPr="0089650F">
        <w:rPr>
          <w:u w:val="single"/>
        </w:rPr>
        <w:t xml:space="preserve"> </w:t>
      </w:r>
      <w:r w:rsidR="00761B67" w:rsidRPr="0089650F">
        <w:rPr>
          <w:u w:val="single"/>
        </w:rPr>
        <w:t>–</w:t>
      </w:r>
      <w:r w:rsidR="00711BED" w:rsidRPr="0089650F">
        <w:rPr>
          <w:u w:val="single"/>
        </w:rPr>
        <w:t xml:space="preserve"> </w:t>
      </w:r>
      <w:r w:rsidR="00761B67" w:rsidRPr="0089650F">
        <w:rPr>
          <w:u w:val="single"/>
        </w:rPr>
        <w:t xml:space="preserve">Nov </w:t>
      </w:r>
      <w:r w:rsidR="00573B62" w:rsidRPr="0089650F">
        <w:rPr>
          <w:u w:val="single"/>
        </w:rPr>
        <w:t xml:space="preserve">1968 </w:t>
      </w:r>
      <w:r w:rsidR="00020667" w:rsidRPr="0089650F">
        <w:rPr>
          <w:u w:val="single"/>
        </w:rPr>
        <w:tab/>
        <w:t xml:space="preserve">Unemployed </w:t>
      </w:r>
      <w:r w:rsidR="004B17F2" w:rsidRPr="0089650F">
        <w:rPr>
          <w:u w:val="single"/>
        </w:rPr>
        <w:t xml:space="preserve">and Stayed at </w:t>
      </w:r>
      <w:r w:rsidR="00657A24" w:rsidRPr="0089650F">
        <w:rPr>
          <w:u w:val="single"/>
        </w:rPr>
        <w:t>H</w:t>
      </w:r>
      <w:r w:rsidR="004B17F2" w:rsidRPr="0089650F">
        <w:rPr>
          <w:u w:val="single"/>
        </w:rPr>
        <w:t>ome</w:t>
      </w:r>
    </w:p>
    <w:sectPr w:rsidR="00884091" w:rsidRPr="0089650F">
      <w:footerReference w:type="default" r:id="rId10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4520C" w14:textId="77777777" w:rsidR="0069374F" w:rsidRDefault="0069374F">
      <w:pPr>
        <w:spacing w:after="0"/>
      </w:pPr>
      <w:r>
        <w:separator/>
      </w:r>
    </w:p>
    <w:p w14:paraId="1EEC6975" w14:textId="77777777" w:rsidR="0069374F" w:rsidRDefault="0069374F"/>
  </w:endnote>
  <w:endnote w:type="continuationSeparator" w:id="0">
    <w:p w14:paraId="1C9A11C2" w14:textId="77777777" w:rsidR="0069374F" w:rsidRDefault="0069374F">
      <w:pPr>
        <w:spacing w:after="0"/>
      </w:pPr>
      <w:r>
        <w:continuationSeparator/>
      </w:r>
    </w:p>
    <w:p w14:paraId="5DA8126C" w14:textId="77777777" w:rsidR="0069374F" w:rsidRDefault="006937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7DF1" w14:textId="77777777" w:rsidR="00C067C5" w:rsidRDefault="00F6077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797C46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9AF51" w14:textId="77777777" w:rsidR="0069374F" w:rsidRDefault="0069374F">
      <w:pPr>
        <w:spacing w:after="0"/>
      </w:pPr>
      <w:r>
        <w:separator/>
      </w:r>
    </w:p>
    <w:p w14:paraId="35376CC0" w14:textId="77777777" w:rsidR="0069374F" w:rsidRDefault="0069374F"/>
  </w:footnote>
  <w:footnote w:type="continuationSeparator" w:id="0">
    <w:p w14:paraId="6C52F616" w14:textId="77777777" w:rsidR="0069374F" w:rsidRDefault="0069374F">
      <w:pPr>
        <w:spacing w:after="0"/>
      </w:pPr>
      <w:r>
        <w:continuationSeparator/>
      </w:r>
    </w:p>
    <w:p w14:paraId="45B7ACD1" w14:textId="77777777" w:rsidR="0069374F" w:rsidRDefault="006937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0892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B81A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D0E9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8AA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2F3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6EF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2BF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E2C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AE84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06A0A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8AD"/>
    <w:rsid w:val="00004C2F"/>
    <w:rsid w:val="00020667"/>
    <w:rsid w:val="00024A24"/>
    <w:rsid w:val="000557EB"/>
    <w:rsid w:val="0006196C"/>
    <w:rsid w:val="00062E8F"/>
    <w:rsid w:val="00065393"/>
    <w:rsid w:val="000B0207"/>
    <w:rsid w:val="000B5706"/>
    <w:rsid w:val="000C0CA7"/>
    <w:rsid w:val="000C2C3C"/>
    <w:rsid w:val="000D261B"/>
    <w:rsid w:val="000F2762"/>
    <w:rsid w:val="00106EED"/>
    <w:rsid w:val="0011746A"/>
    <w:rsid w:val="00126049"/>
    <w:rsid w:val="00135E8E"/>
    <w:rsid w:val="0014523F"/>
    <w:rsid w:val="00146113"/>
    <w:rsid w:val="00151094"/>
    <w:rsid w:val="00151505"/>
    <w:rsid w:val="00157AB8"/>
    <w:rsid w:val="00190891"/>
    <w:rsid w:val="001924F5"/>
    <w:rsid w:val="001A7850"/>
    <w:rsid w:val="001D3183"/>
    <w:rsid w:val="001E7C26"/>
    <w:rsid w:val="00204012"/>
    <w:rsid w:val="002154B1"/>
    <w:rsid w:val="00217C22"/>
    <w:rsid w:val="00231503"/>
    <w:rsid w:val="00254924"/>
    <w:rsid w:val="002563E8"/>
    <w:rsid w:val="00260D3F"/>
    <w:rsid w:val="002735EF"/>
    <w:rsid w:val="0029131B"/>
    <w:rsid w:val="002C0D8B"/>
    <w:rsid w:val="002E22D7"/>
    <w:rsid w:val="002F38AE"/>
    <w:rsid w:val="00323DFC"/>
    <w:rsid w:val="003328E9"/>
    <w:rsid w:val="0034674B"/>
    <w:rsid w:val="00350620"/>
    <w:rsid w:val="00371213"/>
    <w:rsid w:val="003804AD"/>
    <w:rsid w:val="0039606C"/>
    <w:rsid w:val="003E66A6"/>
    <w:rsid w:val="003F0D33"/>
    <w:rsid w:val="003F4843"/>
    <w:rsid w:val="004011BC"/>
    <w:rsid w:val="004231A9"/>
    <w:rsid w:val="00457AF4"/>
    <w:rsid w:val="004643E4"/>
    <w:rsid w:val="004827F9"/>
    <w:rsid w:val="00495C13"/>
    <w:rsid w:val="004B17F2"/>
    <w:rsid w:val="004C18AD"/>
    <w:rsid w:val="004D080D"/>
    <w:rsid w:val="004D5767"/>
    <w:rsid w:val="004D5920"/>
    <w:rsid w:val="004F5DA8"/>
    <w:rsid w:val="00503E4A"/>
    <w:rsid w:val="005074B1"/>
    <w:rsid w:val="00526C73"/>
    <w:rsid w:val="005274EB"/>
    <w:rsid w:val="0053257B"/>
    <w:rsid w:val="005513D8"/>
    <w:rsid w:val="00563EF1"/>
    <w:rsid w:val="00573B62"/>
    <w:rsid w:val="00573EE6"/>
    <w:rsid w:val="005A2032"/>
    <w:rsid w:val="005A2A46"/>
    <w:rsid w:val="005F6EBC"/>
    <w:rsid w:val="0061355A"/>
    <w:rsid w:val="006427E2"/>
    <w:rsid w:val="00650306"/>
    <w:rsid w:val="00657A24"/>
    <w:rsid w:val="00661E8E"/>
    <w:rsid w:val="0066383D"/>
    <w:rsid w:val="00677D41"/>
    <w:rsid w:val="006861C0"/>
    <w:rsid w:val="0069374F"/>
    <w:rsid w:val="00693B17"/>
    <w:rsid w:val="006D4EF8"/>
    <w:rsid w:val="006D57E3"/>
    <w:rsid w:val="006F08DD"/>
    <w:rsid w:val="006F7BC1"/>
    <w:rsid w:val="00703433"/>
    <w:rsid w:val="00711BED"/>
    <w:rsid w:val="00754E9D"/>
    <w:rsid w:val="00761B67"/>
    <w:rsid w:val="00762CE4"/>
    <w:rsid w:val="007668E9"/>
    <w:rsid w:val="00773568"/>
    <w:rsid w:val="00797C46"/>
    <w:rsid w:val="007A767F"/>
    <w:rsid w:val="007B0ECA"/>
    <w:rsid w:val="007C520A"/>
    <w:rsid w:val="007D66B1"/>
    <w:rsid w:val="007F2E02"/>
    <w:rsid w:val="008023C0"/>
    <w:rsid w:val="00810508"/>
    <w:rsid w:val="00820A5A"/>
    <w:rsid w:val="0083132C"/>
    <w:rsid w:val="00843164"/>
    <w:rsid w:val="0084719B"/>
    <w:rsid w:val="00854E7D"/>
    <w:rsid w:val="008551F7"/>
    <w:rsid w:val="00863387"/>
    <w:rsid w:val="008664E9"/>
    <w:rsid w:val="00883DF9"/>
    <w:rsid w:val="00884091"/>
    <w:rsid w:val="00885E17"/>
    <w:rsid w:val="0089650F"/>
    <w:rsid w:val="008A030E"/>
    <w:rsid w:val="008A74DF"/>
    <w:rsid w:val="008B5DC0"/>
    <w:rsid w:val="008D542A"/>
    <w:rsid w:val="008E7849"/>
    <w:rsid w:val="009046CB"/>
    <w:rsid w:val="00921443"/>
    <w:rsid w:val="00922A86"/>
    <w:rsid w:val="00924C16"/>
    <w:rsid w:val="00925262"/>
    <w:rsid w:val="00930ACB"/>
    <w:rsid w:val="00931654"/>
    <w:rsid w:val="009332DC"/>
    <w:rsid w:val="0093488B"/>
    <w:rsid w:val="00936E1F"/>
    <w:rsid w:val="00966E6B"/>
    <w:rsid w:val="00967F74"/>
    <w:rsid w:val="009B2DBC"/>
    <w:rsid w:val="009C27FC"/>
    <w:rsid w:val="009E43B7"/>
    <w:rsid w:val="009E54BA"/>
    <w:rsid w:val="00A03910"/>
    <w:rsid w:val="00A07783"/>
    <w:rsid w:val="00A40129"/>
    <w:rsid w:val="00A47FAB"/>
    <w:rsid w:val="00A47FE2"/>
    <w:rsid w:val="00A53957"/>
    <w:rsid w:val="00A64283"/>
    <w:rsid w:val="00A74581"/>
    <w:rsid w:val="00A768AA"/>
    <w:rsid w:val="00A770BD"/>
    <w:rsid w:val="00A82DCC"/>
    <w:rsid w:val="00AC1C9F"/>
    <w:rsid w:val="00AC408A"/>
    <w:rsid w:val="00AD47F1"/>
    <w:rsid w:val="00AE4A68"/>
    <w:rsid w:val="00B63983"/>
    <w:rsid w:val="00BB4016"/>
    <w:rsid w:val="00BC10B4"/>
    <w:rsid w:val="00BD13D9"/>
    <w:rsid w:val="00BD3851"/>
    <w:rsid w:val="00BE68D0"/>
    <w:rsid w:val="00BF3CA1"/>
    <w:rsid w:val="00BF5AEE"/>
    <w:rsid w:val="00C02E26"/>
    <w:rsid w:val="00C04563"/>
    <w:rsid w:val="00C067C5"/>
    <w:rsid w:val="00C216F6"/>
    <w:rsid w:val="00C35EBC"/>
    <w:rsid w:val="00C45C00"/>
    <w:rsid w:val="00C5047F"/>
    <w:rsid w:val="00C614F1"/>
    <w:rsid w:val="00C6290E"/>
    <w:rsid w:val="00C72569"/>
    <w:rsid w:val="00C83ABD"/>
    <w:rsid w:val="00C90D68"/>
    <w:rsid w:val="00CC05D9"/>
    <w:rsid w:val="00CC72DD"/>
    <w:rsid w:val="00CD7582"/>
    <w:rsid w:val="00D0020C"/>
    <w:rsid w:val="00D06E8C"/>
    <w:rsid w:val="00D12CDB"/>
    <w:rsid w:val="00D1709E"/>
    <w:rsid w:val="00D17445"/>
    <w:rsid w:val="00D52CA6"/>
    <w:rsid w:val="00D568D3"/>
    <w:rsid w:val="00D62D3A"/>
    <w:rsid w:val="00D6405B"/>
    <w:rsid w:val="00D65641"/>
    <w:rsid w:val="00D66656"/>
    <w:rsid w:val="00D81F4E"/>
    <w:rsid w:val="00D876E3"/>
    <w:rsid w:val="00DA141B"/>
    <w:rsid w:val="00DA35E9"/>
    <w:rsid w:val="00DE321F"/>
    <w:rsid w:val="00E2345D"/>
    <w:rsid w:val="00E42361"/>
    <w:rsid w:val="00E659FE"/>
    <w:rsid w:val="00E65CA7"/>
    <w:rsid w:val="00E76367"/>
    <w:rsid w:val="00EA7193"/>
    <w:rsid w:val="00EB0ADA"/>
    <w:rsid w:val="00EB448B"/>
    <w:rsid w:val="00ED35BA"/>
    <w:rsid w:val="00EE7069"/>
    <w:rsid w:val="00EF216E"/>
    <w:rsid w:val="00F2418E"/>
    <w:rsid w:val="00F25533"/>
    <w:rsid w:val="00F43422"/>
    <w:rsid w:val="00F60100"/>
    <w:rsid w:val="00F6077F"/>
    <w:rsid w:val="00F63B5F"/>
    <w:rsid w:val="00F63CB9"/>
    <w:rsid w:val="00F66E13"/>
    <w:rsid w:val="00F673E3"/>
    <w:rsid w:val="00F80026"/>
    <w:rsid w:val="00F87AE9"/>
    <w:rsid w:val="00F95907"/>
    <w:rsid w:val="00FB0AE9"/>
    <w:rsid w:val="00FD4643"/>
    <w:rsid w:val="00FF056F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D4B5D"/>
  <w15:chartTrackingRefBased/>
  <w15:docId w15:val="{C3C8499D-9157-214E-9320-3C9BBE9E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7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DC0"/>
  </w:style>
  <w:style w:type="paragraph" w:styleId="Heading1">
    <w:name w:val="heading 1"/>
    <w:basedOn w:val="Normal"/>
    <w:link w:val="Heading1Char"/>
    <w:uiPriority w:val="3"/>
    <w:qFormat/>
    <w:rsid w:val="0084316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ind w:right="0"/>
      <w:outlineLvl w:val="0"/>
    </w:pPr>
    <w:rPr>
      <w:rFonts w:asciiTheme="majorHAnsi" w:eastAsiaTheme="majorEastAsia" w:hAnsiTheme="majorHAnsi" w:cstheme="majorBidi"/>
      <w:caps/>
      <w:sz w:val="26"/>
      <w:szCs w:val="3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8B5DC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CC0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0C0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43164"/>
    <w:pPr>
      <w:pBdr>
        <w:bottom w:val="double" w:sz="2" w:space="1" w:color="595959" w:themeColor="text1" w:themeTint="A6"/>
      </w:pBdr>
      <w:spacing w:after="0" w:line="204" w:lineRule="auto"/>
      <w:ind w:right="0"/>
    </w:pPr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"/>
    <w:rsid w:val="00843164"/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3"/>
    <w:rsid w:val="008B5DC0"/>
    <w:rPr>
      <w:rFonts w:asciiTheme="majorHAnsi" w:eastAsiaTheme="majorEastAsia" w:hAnsiTheme="majorHAnsi" w:cstheme="majorBidi"/>
      <w:color w:val="auto"/>
      <w:szCs w:val="26"/>
    </w:rPr>
  </w:style>
  <w:style w:type="paragraph" w:styleId="ListBullet">
    <w:name w:val="List Bullet"/>
    <w:basedOn w:val="Normal"/>
    <w:uiPriority w:val="8"/>
    <w:unhideWhenUsed/>
    <w:qFormat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8B5DC0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5DC0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rsid w:val="00D568D3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6"/>
    <w:unhideWhenUsed/>
    <w:qFormat/>
    <w:rsid w:val="008B5DC0"/>
    <w:pPr>
      <w:spacing w:after="120"/>
      <w:ind w:right="144"/>
    </w:pPr>
    <w:rPr>
      <w:color w:val="auto"/>
    </w:rPr>
  </w:style>
  <w:style w:type="character" w:customStyle="1" w:styleId="DateChar">
    <w:name w:val="Date Char"/>
    <w:basedOn w:val="DefaultParagraphFont"/>
    <w:link w:val="Date"/>
    <w:uiPriority w:val="6"/>
    <w:rsid w:val="008B5DC0"/>
    <w:rPr>
      <w:color w:val="auto"/>
    </w:rPr>
  </w:style>
  <w:style w:type="character" w:styleId="Emphasis">
    <w:name w:val="Emphasis"/>
    <w:basedOn w:val="DefaultParagraphFont"/>
    <w:uiPriority w:val="7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2"/>
    <w:qFormat/>
    <w:pPr>
      <w:spacing w:after="360"/>
      <w:contextualSpacing/>
    </w:pPr>
  </w:style>
  <w:style w:type="character" w:customStyle="1" w:styleId="Heading1Char">
    <w:name w:val="Heading 1 Char"/>
    <w:basedOn w:val="DefaultParagraphFont"/>
    <w:link w:val="Heading1"/>
    <w:uiPriority w:val="3"/>
    <w:rsid w:val="00843164"/>
    <w:rPr>
      <w:rFonts w:asciiTheme="majorHAnsi" w:eastAsiaTheme="majorEastAsia" w:hAnsiTheme="majorHAnsi" w:cstheme="majorBidi"/>
      <w:caps/>
      <w:sz w:val="26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D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05D9"/>
  </w:style>
  <w:style w:type="paragraph" w:styleId="BlockText">
    <w:name w:val="Block Text"/>
    <w:basedOn w:val="Normal"/>
    <w:uiPriority w:val="99"/>
    <w:semiHidden/>
    <w:unhideWhenUsed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C05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05D9"/>
  </w:style>
  <w:style w:type="paragraph" w:styleId="BodyText2">
    <w:name w:val="Body Text 2"/>
    <w:basedOn w:val="Normal"/>
    <w:link w:val="BodyText2Char"/>
    <w:uiPriority w:val="99"/>
    <w:semiHidden/>
    <w:unhideWhenUsed/>
    <w:rsid w:val="00CC05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05D9"/>
  </w:style>
  <w:style w:type="paragraph" w:styleId="BodyText3">
    <w:name w:val="Body Text 3"/>
    <w:basedOn w:val="Normal"/>
    <w:link w:val="BodyText3Char"/>
    <w:uiPriority w:val="99"/>
    <w:semiHidden/>
    <w:unhideWhenUsed/>
    <w:rsid w:val="00CC05D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05D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05D9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05D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05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05D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05D9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05D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05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05D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05D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C05D9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C05D9"/>
  </w:style>
  <w:style w:type="table" w:styleId="ColorfulGrid">
    <w:name w:val="Colorful Grid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C05D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5D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5D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5D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5D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05D9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05D9"/>
  </w:style>
  <w:style w:type="character" w:styleId="EndnoteReference">
    <w:name w:val="end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05D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05D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5D9"/>
    <w:rPr>
      <w:szCs w:val="20"/>
    </w:rPr>
  </w:style>
  <w:style w:type="table" w:styleId="GridTable1Light">
    <w:name w:val="Grid Table 1 Light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0C0CA7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0C0CA7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25492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25492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25492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05D9"/>
  </w:style>
  <w:style w:type="paragraph" w:styleId="HTMLAddress">
    <w:name w:val="HTML Address"/>
    <w:basedOn w:val="Normal"/>
    <w:link w:val="HTMLAddressChar"/>
    <w:uiPriority w:val="99"/>
    <w:semiHidden/>
    <w:unhideWhenUsed/>
    <w:rsid w:val="00CC05D9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05D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05D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05D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05D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05D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C05D9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05D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C0CA7"/>
    <w:rPr>
      <w:i/>
      <w:iCs/>
      <w:color w:val="6E6E6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C05D9"/>
  </w:style>
  <w:style w:type="paragraph" w:styleId="List">
    <w:name w:val="List"/>
    <w:basedOn w:val="Normal"/>
    <w:uiPriority w:val="99"/>
    <w:semiHidden/>
    <w:unhideWhenUsed/>
    <w:rsid w:val="00CC05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C05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C05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C05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C05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05D9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05D9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05D9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05D9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05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05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05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05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05D9"/>
    <w:pPr>
      <w:spacing w:after="120"/>
      <w:ind w:left="1800"/>
      <w:contextualSpacing/>
    </w:pPr>
  </w:style>
  <w:style w:type="paragraph" w:styleId="ListNumber">
    <w:name w:val="List Number"/>
    <w:basedOn w:val="Normal"/>
    <w:uiPriority w:val="8"/>
    <w:rsid w:val="00CC05D9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05D9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05D9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05D9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05D9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C05D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05D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C0CA7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C05D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05D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05D9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05D9"/>
  </w:style>
  <w:style w:type="character" w:styleId="PageNumber">
    <w:name w:val="page number"/>
    <w:basedOn w:val="DefaultParagraphFont"/>
    <w:uiPriority w:val="99"/>
    <w:semiHidden/>
    <w:unhideWhenUsed/>
    <w:rsid w:val="00CC05D9"/>
  </w:style>
  <w:style w:type="table" w:styleId="PlainTable1">
    <w:name w:val="Plain Table 1"/>
    <w:basedOn w:val="TableNormal"/>
    <w:uiPriority w:val="41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05D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05D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05D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05D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C05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05D9"/>
  </w:style>
  <w:style w:type="paragraph" w:styleId="Signature">
    <w:name w:val="Signature"/>
    <w:basedOn w:val="Normal"/>
    <w:link w:val="SignatureChar"/>
    <w:uiPriority w:val="99"/>
    <w:semiHidden/>
    <w:unhideWhenUsed/>
    <w:rsid w:val="00CC05D9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C05D9"/>
  </w:style>
  <w:style w:type="character" w:styleId="Strong">
    <w:name w:val="Strong"/>
    <w:basedOn w:val="DefaultParagraphFont"/>
    <w:uiPriority w:val="22"/>
    <w:semiHidden/>
    <w:unhideWhenUsed/>
    <w:qFormat/>
    <w:rsid w:val="00CC05D9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05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05D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05D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05D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05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05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05D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05D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05D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05D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05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05D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05D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05D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05D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05D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05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05D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05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05D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05D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05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05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C05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05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05D9"/>
  </w:style>
  <w:style w:type="paragraph" w:styleId="TOC2">
    <w:name w:val="toc 2"/>
    <w:basedOn w:val="Normal"/>
    <w:next w:val="Normal"/>
    <w:autoRedefine/>
    <w:uiPriority w:val="39"/>
    <w:semiHidden/>
    <w:unhideWhenUsed/>
    <w:rsid w:val="00CC05D9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05D9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05D9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05D9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05D9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05D9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05D9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05D9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0CA7"/>
    <w:pPr>
      <w:spacing w:before="240" w:line="240" w:lineRule="auto"/>
      <w:outlineLvl w:val="9"/>
    </w:pPr>
    <w:rPr>
      <w:caps w:val="0"/>
      <w:color w:val="6E6E6E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onyyang/Library/Containers/com.microsoft.Word/Data/Library/Application%20Support/Microsoft/Office/16.0/DTS/Search/%7b8901BEC1-E4E1-6140-9F29-4AF50E35D11E%7dtf02919464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7908C617E2B441AB37F7A5A7A2C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ACCAF-E139-0F40-9494-D53009F6FEE4}"/>
      </w:docPartPr>
      <w:docPartBody>
        <w:p w:rsidR="00000000" w:rsidRDefault="00D750A1">
          <w:pPr>
            <w:pStyle w:val="6D7908C617E2B441AB37F7A5A7A2C64D"/>
          </w:pPr>
          <w:r w:rsidRPr="00843164">
            <w:t>Your Name</w:t>
          </w:r>
        </w:p>
      </w:docPartBody>
    </w:docPart>
    <w:docPart>
      <w:docPartPr>
        <w:name w:val="826C2A523C8CCA439B1AB230288AE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3D883-25DE-2446-B78D-59F7C3212DA8}"/>
      </w:docPartPr>
      <w:docPartBody>
        <w:p w:rsidR="00000000" w:rsidRDefault="00D750A1">
          <w:pPr>
            <w:pStyle w:val="826C2A523C8CCA439B1AB230288AE2E6"/>
          </w:pPr>
          <w:r w:rsidRPr="00843164">
            <w:t>Education</w:t>
          </w:r>
        </w:p>
      </w:docPartBody>
    </w:docPart>
    <w:docPart>
      <w:docPartPr>
        <w:name w:val="B1E22DD38F3781428963117651891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A178E-0015-924B-922F-363B5BF4B205}"/>
      </w:docPartPr>
      <w:docPartBody>
        <w:p w:rsidR="00000000" w:rsidRDefault="00DD1B20" w:rsidP="00DD1B20">
          <w:pPr>
            <w:pStyle w:val="B1E22DD38F378142896311765189134F"/>
          </w:pPr>
          <w:r w:rsidRPr="00843164"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20"/>
    <w:rsid w:val="00D750A1"/>
    <w:rsid w:val="00D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7908C617E2B441AB37F7A5A7A2C64D">
    <w:name w:val="6D7908C617E2B441AB37F7A5A7A2C64D"/>
  </w:style>
  <w:style w:type="paragraph" w:customStyle="1" w:styleId="EA133EC8C1C3CC45A613AFC40ACF33AA">
    <w:name w:val="EA133EC8C1C3CC45A613AFC40ACF33AA"/>
  </w:style>
  <w:style w:type="paragraph" w:customStyle="1" w:styleId="6BCECD27A1D369489093145EAE366A91">
    <w:name w:val="6BCECD27A1D369489093145EAE366A91"/>
  </w:style>
  <w:style w:type="paragraph" w:customStyle="1" w:styleId="6EA6D3A2F858DA4392021E20CA6FAFA2">
    <w:name w:val="6EA6D3A2F858DA4392021E20CA6FAFA2"/>
  </w:style>
  <w:style w:type="paragraph" w:customStyle="1" w:styleId="018AFBB4820E314E8453314E6009E183">
    <w:name w:val="018AFBB4820E314E8453314E6009E183"/>
  </w:style>
  <w:style w:type="paragraph" w:customStyle="1" w:styleId="FAE2DC965584E041B3899726AC9C7963">
    <w:name w:val="FAE2DC965584E041B3899726AC9C7963"/>
  </w:style>
  <w:style w:type="paragraph" w:customStyle="1" w:styleId="A3DA6385393F194EA3531408B490479E">
    <w:name w:val="A3DA6385393F194EA3531408B490479E"/>
  </w:style>
  <w:style w:type="paragraph" w:customStyle="1" w:styleId="49EB5C07098B0B42A36811397CA4BD07">
    <w:name w:val="49EB5C07098B0B42A36811397CA4BD07"/>
  </w:style>
  <w:style w:type="paragraph" w:customStyle="1" w:styleId="CF2CFE2294238E43B233C78A1B337CB2">
    <w:name w:val="CF2CFE2294238E43B233C78A1B337CB2"/>
  </w:style>
  <w:style w:type="paragraph" w:customStyle="1" w:styleId="334FC1F20BCCD84C8266FB7D917185B1">
    <w:name w:val="334FC1F20BCCD84C8266FB7D917185B1"/>
  </w:style>
  <w:style w:type="paragraph" w:customStyle="1" w:styleId="83E0F183D4619A49B102CF55B246436F">
    <w:name w:val="83E0F183D4619A49B102CF55B246436F"/>
  </w:style>
  <w:style w:type="paragraph" w:customStyle="1" w:styleId="263A872F7AF3F1499A9A03E25EC6AC0F">
    <w:name w:val="263A872F7AF3F1499A9A03E25EC6AC0F"/>
  </w:style>
  <w:style w:type="character" w:styleId="Emphasis">
    <w:name w:val="Emphasis"/>
    <w:basedOn w:val="DefaultParagraphFont"/>
    <w:uiPriority w:val="7"/>
    <w:unhideWhenUsed/>
    <w:qFormat/>
    <w:rsid w:val="00DD1B20"/>
    <w:rPr>
      <w:i/>
      <w:iCs/>
      <w:color w:val="404040" w:themeColor="text1" w:themeTint="BF"/>
    </w:rPr>
  </w:style>
  <w:style w:type="paragraph" w:customStyle="1" w:styleId="71ECEA978BD80D4C8CFD199BD01B4A4D">
    <w:name w:val="71ECEA978BD80D4C8CFD199BD01B4A4D"/>
  </w:style>
  <w:style w:type="paragraph" w:customStyle="1" w:styleId="9C1122DFA0ED044298647521902889F5">
    <w:name w:val="9C1122DFA0ED044298647521902889F5"/>
  </w:style>
  <w:style w:type="paragraph" w:customStyle="1" w:styleId="4DB6F8007C144B42BAE50645104B5913">
    <w:name w:val="4DB6F8007C144B42BAE50645104B5913"/>
  </w:style>
  <w:style w:type="paragraph" w:customStyle="1" w:styleId="91F45D35A239A04DBFC5C3B1AC5E4CA0">
    <w:name w:val="91F45D35A239A04DBFC5C3B1AC5E4CA0"/>
  </w:style>
  <w:style w:type="paragraph" w:customStyle="1" w:styleId="A8D2EBC4E53C8748A3825BD3B1E5C526">
    <w:name w:val="A8D2EBC4E53C8748A3825BD3B1E5C526"/>
  </w:style>
  <w:style w:type="paragraph" w:customStyle="1" w:styleId="DE2D05748A6E2642B1A793AAF98DE923">
    <w:name w:val="DE2D05748A6E2642B1A793AAF98DE923"/>
  </w:style>
  <w:style w:type="paragraph" w:customStyle="1" w:styleId="4C877E668FF9FD4596EA9CF20910645D">
    <w:name w:val="4C877E668FF9FD4596EA9CF20910645D"/>
  </w:style>
  <w:style w:type="paragraph" w:customStyle="1" w:styleId="826C2A523C8CCA439B1AB230288AE2E6">
    <w:name w:val="826C2A523C8CCA439B1AB230288AE2E6"/>
  </w:style>
  <w:style w:type="paragraph" w:customStyle="1" w:styleId="0C4BA8ABB4248B4284B41FF9A9C984E4">
    <w:name w:val="0C4BA8ABB4248B4284B41FF9A9C984E4"/>
  </w:style>
  <w:style w:type="paragraph" w:customStyle="1" w:styleId="AC4020DE033EB0419FAEEFA96D9595FA">
    <w:name w:val="AC4020DE033EB0419FAEEFA96D9595FA"/>
  </w:style>
  <w:style w:type="paragraph" w:customStyle="1" w:styleId="A809F38F5018B44B81504DB9491382F4">
    <w:name w:val="A809F38F5018B44B81504DB9491382F4"/>
  </w:style>
  <w:style w:type="paragraph" w:customStyle="1" w:styleId="8F5879E480FDB84DB6D5AF6844BF3122">
    <w:name w:val="8F5879E480FDB84DB6D5AF6844BF3122"/>
  </w:style>
  <w:style w:type="paragraph" w:customStyle="1" w:styleId="EE67ABAD816ECD488F44AD2B2EBDC087">
    <w:name w:val="EE67ABAD816ECD488F44AD2B2EBDC087"/>
  </w:style>
  <w:style w:type="paragraph" w:customStyle="1" w:styleId="1F35299E9ACCFF418F9F218B7B2501CE">
    <w:name w:val="1F35299E9ACCFF418F9F218B7B2501CE"/>
  </w:style>
  <w:style w:type="paragraph" w:customStyle="1" w:styleId="64CBAB4120F7584CBEAA1383B7AC57DC">
    <w:name w:val="64CBAB4120F7584CBEAA1383B7AC57DC"/>
  </w:style>
  <w:style w:type="paragraph" w:customStyle="1" w:styleId="C5EBA0DCDE3E81408017DAA0D6937F63">
    <w:name w:val="C5EBA0DCDE3E81408017DAA0D6937F63"/>
  </w:style>
  <w:style w:type="paragraph" w:customStyle="1" w:styleId="2569368AEA31544D95214AEB7E0B7DB5">
    <w:name w:val="2569368AEA31544D95214AEB7E0B7DB5"/>
  </w:style>
  <w:style w:type="paragraph" w:customStyle="1" w:styleId="F05770B6804AFC4C9F7540A9D4CA8AC3">
    <w:name w:val="F05770B6804AFC4C9F7540A9D4CA8AC3"/>
    <w:rsid w:val="00DD1B20"/>
  </w:style>
  <w:style w:type="paragraph" w:customStyle="1" w:styleId="9866DB548E94E748840DC787E0387235">
    <w:name w:val="9866DB548E94E748840DC787E0387235"/>
    <w:rsid w:val="00DD1B20"/>
  </w:style>
  <w:style w:type="paragraph" w:customStyle="1" w:styleId="7236666E8A97B9468971D0C3F7CA8B7D">
    <w:name w:val="7236666E8A97B9468971D0C3F7CA8B7D"/>
    <w:rsid w:val="00DD1B20"/>
  </w:style>
  <w:style w:type="paragraph" w:customStyle="1" w:styleId="615F8BA405420F49902B60E422F3BA3E">
    <w:name w:val="615F8BA405420F49902B60E422F3BA3E"/>
    <w:rsid w:val="00DD1B20"/>
  </w:style>
  <w:style w:type="paragraph" w:customStyle="1" w:styleId="7FCD8BEBD6019F449784EBC9861A626C">
    <w:name w:val="7FCD8BEBD6019F449784EBC9861A626C"/>
    <w:rsid w:val="00DD1B20"/>
  </w:style>
  <w:style w:type="paragraph" w:customStyle="1" w:styleId="D04CEC1F5625CF40973FACF1E00535E2">
    <w:name w:val="D04CEC1F5625CF40973FACF1E00535E2"/>
    <w:rsid w:val="00DD1B20"/>
  </w:style>
  <w:style w:type="paragraph" w:customStyle="1" w:styleId="B1E22DD38F378142896311765189134F">
    <w:name w:val="B1E22DD38F378142896311765189134F"/>
    <w:rsid w:val="00DD1B20"/>
  </w:style>
  <w:style w:type="paragraph" w:customStyle="1" w:styleId="E09DDC85A70A284D985D5214928C3D34">
    <w:name w:val="E09DDC85A70A284D985D5214928C3D34"/>
    <w:rsid w:val="00DD1B20"/>
  </w:style>
  <w:style w:type="paragraph" w:customStyle="1" w:styleId="F727EF900915804AB971AB3262060F5C">
    <w:name w:val="F727EF900915804AB971AB3262060F5C"/>
    <w:rsid w:val="00DD1B20"/>
  </w:style>
  <w:style w:type="paragraph" w:customStyle="1" w:styleId="6CE31F902686B34CA8E5090AF46695AD">
    <w:name w:val="6CE31F902686B34CA8E5090AF46695AD"/>
    <w:rsid w:val="00DD1B20"/>
  </w:style>
  <w:style w:type="paragraph" w:customStyle="1" w:styleId="2B42EB54D69A5F49912D9615E4A982CB">
    <w:name w:val="2B42EB54D69A5F49912D9615E4A982CB"/>
    <w:rsid w:val="00DD1B20"/>
  </w:style>
  <w:style w:type="paragraph" w:customStyle="1" w:styleId="2327E7E8F6189443BDD292698A262750">
    <w:name w:val="2327E7E8F6189443BDD292698A262750"/>
    <w:rsid w:val="00DD1B20"/>
  </w:style>
  <w:style w:type="paragraph" w:customStyle="1" w:styleId="BE845D60830BF9459F7FB33A7B7C6EF6">
    <w:name w:val="BE845D60830BF9459F7FB33A7B7C6EF6"/>
    <w:rsid w:val="00DD1B20"/>
  </w:style>
  <w:style w:type="paragraph" w:customStyle="1" w:styleId="E5688384C3CBA74DBAABA7103C78DAD9">
    <w:name w:val="E5688384C3CBA74DBAABA7103C78DAD9"/>
    <w:rsid w:val="00DD1B20"/>
  </w:style>
  <w:style w:type="paragraph" w:customStyle="1" w:styleId="703D44D462915A49A1E48BA4921A0C59">
    <w:name w:val="703D44D462915A49A1E48BA4921A0C59"/>
    <w:rsid w:val="00DD1B20"/>
  </w:style>
  <w:style w:type="paragraph" w:customStyle="1" w:styleId="525C1B150FF51247A0A5A338598548B1">
    <w:name w:val="525C1B150FF51247A0A5A338598548B1"/>
    <w:rsid w:val="00DD1B20"/>
  </w:style>
  <w:style w:type="paragraph" w:customStyle="1" w:styleId="1DF24103FCF1664BA04F0A0F420EA78D">
    <w:name w:val="1DF24103FCF1664BA04F0A0F420EA78D"/>
    <w:rsid w:val="00DD1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73A5C2-F7B1-4844-B3EF-33B7D08535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A99BC-CF1C-4A2A-90F1-837BE596B6D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49AB8320-892F-4E54-AE4B-E22BD0EB0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Resume.dotx</Template>
  <TotalTime>18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Microsoft Office User</cp:lastModifiedBy>
  <cp:revision>202</cp:revision>
  <dcterms:created xsi:type="dcterms:W3CDTF">2022-03-21T20:33:00Z</dcterms:created>
  <dcterms:modified xsi:type="dcterms:W3CDTF">2022-03-21T20:53:00Z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